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28" w:rsidRDefault="00061C28" w:rsidP="00EF385C">
      <w:pPr>
        <w:rPr>
          <w:rFonts w:ascii="Arial" w:hAnsi="Arial" w:cs="Arial"/>
          <w:sz w:val="28"/>
        </w:rPr>
      </w:pPr>
    </w:p>
    <w:p w:rsidR="00061C28" w:rsidRDefault="00061C28" w:rsidP="00EF385C">
      <w:pPr>
        <w:rPr>
          <w:rFonts w:ascii="Arial" w:hAnsi="Arial" w:cs="Arial"/>
          <w:sz w:val="28"/>
        </w:rPr>
      </w:pPr>
    </w:p>
    <w:p w:rsidR="009D7767" w:rsidRDefault="009D7767" w:rsidP="00EF385C">
      <w:pPr>
        <w:rPr>
          <w:rFonts w:ascii="Arial" w:hAnsi="Arial" w:cs="Arial"/>
          <w:sz w:val="2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845"/>
        <w:gridCol w:w="5362"/>
      </w:tblGrid>
      <w:tr w:rsidR="009D7767" w:rsidRPr="005A76C4" w:rsidTr="00626098">
        <w:tc>
          <w:tcPr>
            <w:tcW w:w="10207" w:type="dxa"/>
            <w:gridSpan w:val="2"/>
          </w:tcPr>
          <w:p w:rsidR="009D7767" w:rsidRPr="003E0B22" w:rsidRDefault="00AE040E" w:rsidP="00EB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 LENGUA DE SEÑAS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5362" w:type="dxa"/>
          </w:tcPr>
          <w:p w:rsidR="009D7767" w:rsidRPr="003E0B22" w:rsidRDefault="00E34C83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al 26 de mayo y del </w:t>
            </w:r>
            <w:r w:rsidR="00AE040E">
              <w:rPr>
                <w:rFonts w:ascii="Arial" w:hAnsi="Arial" w:cs="Arial"/>
                <w:sz w:val="24"/>
                <w:szCs w:val="24"/>
              </w:rPr>
              <w:t>5 al 9 de junio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5362" w:type="dxa"/>
          </w:tcPr>
          <w:p w:rsidR="009D7767" w:rsidRPr="003E0B22" w:rsidRDefault="00AE040E" w:rsidP="00E975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Facilitar herramientas que le permitan a las personas lograr un mejor desenvolvimiento y comunicación en lengua de señas 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5362" w:type="dxa"/>
          </w:tcPr>
          <w:p w:rsidR="009D7767" w:rsidRPr="003E0B22" w:rsidRDefault="00AE040E" w:rsidP="00B4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CEA – Bogotá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AE040E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FUNCIONARIOS CAPACITADOS</w:t>
            </w:r>
          </w:p>
        </w:tc>
        <w:tc>
          <w:tcPr>
            <w:tcW w:w="5362" w:type="dxa"/>
          </w:tcPr>
          <w:p w:rsidR="009D7767" w:rsidRPr="003E0B22" w:rsidRDefault="00AE040E" w:rsidP="007A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626098" w:rsidRDefault="00626098" w:rsidP="00A9422C">
      <w:pPr>
        <w:jc w:val="both"/>
        <w:rPr>
          <w:rFonts w:ascii="Arial" w:hAnsi="Arial" w:cs="Arial"/>
          <w:sz w:val="24"/>
          <w:szCs w:val="24"/>
        </w:rPr>
      </w:pPr>
    </w:p>
    <w:p w:rsidR="00914AF9" w:rsidRDefault="00EF385C" w:rsidP="00914AF9">
      <w:p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b/>
          <w:sz w:val="24"/>
          <w:szCs w:val="24"/>
        </w:rPr>
        <w:t>DESCRIPCION</w:t>
      </w:r>
      <w:r w:rsidR="00061C28" w:rsidRPr="00E70C7A">
        <w:rPr>
          <w:rFonts w:ascii="Arial" w:hAnsi="Arial" w:cs="Arial"/>
          <w:sz w:val="24"/>
          <w:szCs w:val="24"/>
        </w:rPr>
        <w:t>:</w:t>
      </w:r>
      <w:r w:rsidR="00F9312D"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La </w:t>
      </w:r>
      <w:r w:rsidR="00AE040E">
        <w:rPr>
          <w:rFonts w:ascii="Arial" w:hAnsi="Arial" w:cs="Arial"/>
          <w:sz w:val="24"/>
          <w:szCs w:val="24"/>
        </w:rPr>
        <w:t xml:space="preserve">Aeronáutica Civil </w:t>
      </w:r>
      <w:r w:rsidR="00511C08">
        <w:rPr>
          <w:rFonts w:ascii="Arial" w:hAnsi="Arial" w:cs="Arial"/>
          <w:sz w:val="24"/>
          <w:szCs w:val="24"/>
        </w:rPr>
        <w:t>comprometida con</w:t>
      </w:r>
      <w:r w:rsidR="00914AF9" w:rsidRPr="00E70C7A">
        <w:rPr>
          <w:rFonts w:ascii="Arial" w:hAnsi="Arial" w:cs="Arial"/>
          <w:sz w:val="24"/>
          <w:szCs w:val="24"/>
        </w:rPr>
        <w:t xml:space="preserve"> </w:t>
      </w:r>
      <w:r w:rsidR="00AE040E">
        <w:rPr>
          <w:rFonts w:ascii="Arial" w:hAnsi="Arial" w:cs="Arial"/>
          <w:sz w:val="24"/>
          <w:szCs w:val="24"/>
        </w:rPr>
        <w:t>la calidad del servicio invito a funcionarios de Bogotá y otras ciudades como: Cali, Armenia, Pereira, Leticia, Yopal, Pasto, Cúcuta entre otros que tienen contacto directo con</w:t>
      </w:r>
      <w:r w:rsidR="00511C08">
        <w:rPr>
          <w:rFonts w:ascii="Arial" w:hAnsi="Arial" w:cs="Arial"/>
          <w:sz w:val="24"/>
          <w:szCs w:val="24"/>
        </w:rPr>
        <w:t xml:space="preserve"> los ciudadanos a comprender, aprender e</w:t>
      </w:r>
      <w:r w:rsidR="00AE040E">
        <w:rPr>
          <w:rFonts w:ascii="Arial" w:hAnsi="Arial" w:cs="Arial"/>
          <w:sz w:val="24"/>
          <w:szCs w:val="24"/>
        </w:rPr>
        <w:t xml:space="preserve"> interactuar con personas que tiene</w:t>
      </w:r>
      <w:r w:rsidR="00511C08">
        <w:rPr>
          <w:rFonts w:ascii="Arial" w:hAnsi="Arial" w:cs="Arial"/>
          <w:sz w:val="24"/>
          <w:szCs w:val="24"/>
        </w:rPr>
        <w:t xml:space="preserve">n alguna discapacidad auditiva con el fin de contribuir a la convivencia ciudadana. </w:t>
      </w:r>
    </w:p>
    <w:p w:rsidR="00B4732B" w:rsidRDefault="00511C08" w:rsidP="00914A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curso fue dictado por</w:t>
      </w:r>
      <w:r w:rsidR="00516BA6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instituto </w:t>
      </w:r>
      <w:r w:rsidR="00516BA6">
        <w:rPr>
          <w:rFonts w:ascii="Arial" w:hAnsi="Arial" w:cs="Arial"/>
          <w:sz w:val="24"/>
          <w:szCs w:val="24"/>
        </w:rPr>
        <w:t>nacional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para sordos “INSOR” dirigido a funcionarios que tienen contacto directo en los aeropuertos y en el nivel central con público. Del 15 al 26 de mayo 27 funcionarios fueron los encargados de recibir dicha capacitación y del 5 al 9 de junio </w:t>
      </w:r>
      <w:r w:rsidR="00564174">
        <w:rPr>
          <w:rFonts w:ascii="Arial" w:hAnsi="Arial" w:cs="Arial"/>
          <w:sz w:val="24"/>
          <w:szCs w:val="24"/>
        </w:rPr>
        <w:t xml:space="preserve">24 funcionarios más fueron capacitados </w:t>
      </w:r>
      <w:r>
        <w:rPr>
          <w:rFonts w:ascii="Arial" w:hAnsi="Arial" w:cs="Arial"/>
          <w:sz w:val="24"/>
          <w:szCs w:val="24"/>
        </w:rPr>
        <w:t>con una intensidad horaria de 36 horas por curso</w:t>
      </w:r>
      <w:r w:rsidR="00B4732B">
        <w:rPr>
          <w:rFonts w:ascii="Arial" w:hAnsi="Arial" w:cs="Arial"/>
          <w:sz w:val="24"/>
          <w:szCs w:val="24"/>
        </w:rPr>
        <w:t xml:space="preserve">. </w:t>
      </w:r>
    </w:p>
    <w:p w:rsidR="00B4732B" w:rsidRPr="00E70C7A" w:rsidRDefault="00B4732B" w:rsidP="00914A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24475" cy="2997281"/>
            <wp:effectExtent l="0" t="0" r="0" b="0"/>
            <wp:docPr id="8" name="Imagen 8" descr="D:\$Diana.Aristizabal\Pictures\curso lengu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Diana.Aristizabal\Pictures\curso lengua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32" cy="30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19" w:rsidRPr="00E70C7A" w:rsidRDefault="00330519" w:rsidP="00A9422C">
      <w:pPr>
        <w:jc w:val="both"/>
        <w:rPr>
          <w:rFonts w:ascii="Arial" w:hAnsi="Arial" w:cs="Arial"/>
          <w:sz w:val="24"/>
          <w:szCs w:val="24"/>
        </w:rPr>
      </w:pPr>
    </w:p>
    <w:p w:rsidR="00D12AFE" w:rsidRPr="00E70C7A" w:rsidRDefault="00D12AFE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Pr="00E70C7A" w:rsidRDefault="00744F87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Pr="00E70C7A" w:rsidRDefault="00744F87" w:rsidP="00D12AFE">
      <w:pPr>
        <w:jc w:val="center"/>
        <w:rPr>
          <w:rFonts w:ascii="Arial" w:hAnsi="Arial" w:cs="Arial"/>
          <w:sz w:val="24"/>
          <w:szCs w:val="24"/>
        </w:rPr>
      </w:pPr>
    </w:p>
    <w:p w:rsidR="00B42968" w:rsidRPr="00E70C7A" w:rsidRDefault="00B42968" w:rsidP="00D12AFE">
      <w:pPr>
        <w:jc w:val="center"/>
        <w:rPr>
          <w:rFonts w:ascii="Arial" w:hAnsi="Arial" w:cs="Arial"/>
          <w:sz w:val="24"/>
          <w:szCs w:val="24"/>
        </w:rPr>
      </w:pPr>
    </w:p>
    <w:p w:rsidR="00B42968" w:rsidRDefault="00B4732B" w:rsidP="00D12AFE">
      <w:pPr>
        <w:jc w:val="center"/>
        <w:rPr>
          <w:rFonts w:ascii="Arial" w:hAnsi="Arial" w:cs="Arial"/>
          <w:sz w:val="24"/>
          <w:szCs w:val="24"/>
        </w:rPr>
      </w:pPr>
      <w:r w:rsidRPr="00B473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53025" cy="2898576"/>
            <wp:effectExtent l="0" t="0" r="0" b="0"/>
            <wp:docPr id="9" name="Imagen 9" descr="D:\$Diana.Aristizabal\Pictures\curso lengua deseñ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$Diana.Aristizabal\Pictures\curso lengua deseña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75" cy="29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2B" w:rsidRDefault="00B4732B" w:rsidP="00D12AFE">
      <w:pPr>
        <w:jc w:val="center"/>
        <w:rPr>
          <w:rFonts w:ascii="Arial" w:hAnsi="Arial" w:cs="Arial"/>
          <w:sz w:val="24"/>
          <w:szCs w:val="24"/>
        </w:rPr>
      </w:pPr>
    </w:p>
    <w:p w:rsidR="00B4732B" w:rsidRDefault="00B4732B" w:rsidP="00D12A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0175" cy="2932939"/>
            <wp:effectExtent l="0" t="0" r="0" b="1270"/>
            <wp:docPr id="10" name="Imagen 10" descr="D:\$Diana.Aristizabal\Pictures\curso lengua de señ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$Diana.Aristizabal\Pictures\curso lengua de señas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34" cy="29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32B" w:rsidSect="00AA322F">
      <w:headerReference w:type="default" r:id="rId11"/>
      <w:footerReference w:type="default" r:id="rId12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38" w:rsidRDefault="005A7E38" w:rsidP="00F31F53">
      <w:pPr>
        <w:spacing w:after="0" w:line="240" w:lineRule="auto"/>
      </w:pPr>
      <w:r>
        <w:separator/>
      </w:r>
    </w:p>
  </w:endnote>
  <w:endnote w:type="continuationSeparator" w:id="0">
    <w:p w:rsidR="005A7E38" w:rsidRDefault="005A7E38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32" w:rsidRDefault="0081213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F7A72AD" wp14:editId="378E27B2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132" w:rsidRDefault="00812132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38" w:rsidRDefault="005A7E38" w:rsidP="00F31F53">
      <w:pPr>
        <w:spacing w:after="0" w:line="240" w:lineRule="auto"/>
      </w:pPr>
      <w:r>
        <w:separator/>
      </w:r>
    </w:p>
  </w:footnote>
  <w:footnote w:type="continuationSeparator" w:id="0">
    <w:p w:rsidR="005A7E38" w:rsidRDefault="005A7E38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32" w:rsidRDefault="0081213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6B0F10F" wp14:editId="0D1CA88A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34E4D"/>
    <w:multiLevelType w:val="hybridMultilevel"/>
    <w:tmpl w:val="ED393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732D6"/>
    <w:multiLevelType w:val="hybridMultilevel"/>
    <w:tmpl w:val="F33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CE6"/>
    <w:multiLevelType w:val="multilevel"/>
    <w:tmpl w:val="219A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C41BE"/>
    <w:multiLevelType w:val="hybridMultilevel"/>
    <w:tmpl w:val="669CC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199"/>
    <w:multiLevelType w:val="hybridMultilevel"/>
    <w:tmpl w:val="F04E76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5E30"/>
    <w:multiLevelType w:val="hybridMultilevel"/>
    <w:tmpl w:val="ED24FC1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AA4648"/>
    <w:multiLevelType w:val="hybridMultilevel"/>
    <w:tmpl w:val="F8E4C4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357EF"/>
    <w:multiLevelType w:val="hybridMultilevel"/>
    <w:tmpl w:val="8F3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F7BB"/>
    <w:multiLevelType w:val="hybridMultilevel"/>
    <w:tmpl w:val="3CF6C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E671AE"/>
    <w:multiLevelType w:val="hybridMultilevel"/>
    <w:tmpl w:val="DFC08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9A0"/>
    <w:multiLevelType w:val="hybridMultilevel"/>
    <w:tmpl w:val="69AE8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C6F"/>
    <w:multiLevelType w:val="hybridMultilevel"/>
    <w:tmpl w:val="7318DD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0DA8"/>
    <w:multiLevelType w:val="hybridMultilevel"/>
    <w:tmpl w:val="1B668CC0"/>
    <w:lvl w:ilvl="0" w:tplc="109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C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C971A2"/>
    <w:multiLevelType w:val="hybridMultilevel"/>
    <w:tmpl w:val="2E5CF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179A"/>
    <w:multiLevelType w:val="hybridMultilevel"/>
    <w:tmpl w:val="80FE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019"/>
    <w:multiLevelType w:val="hybridMultilevel"/>
    <w:tmpl w:val="6D6C4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809B2"/>
    <w:multiLevelType w:val="hybridMultilevel"/>
    <w:tmpl w:val="F86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7696"/>
    <w:multiLevelType w:val="hybridMultilevel"/>
    <w:tmpl w:val="2E9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3B4"/>
    <w:multiLevelType w:val="hybridMultilevel"/>
    <w:tmpl w:val="DE4A5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7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8"/>
    <w:rsid w:val="00007CF7"/>
    <w:rsid w:val="000463B6"/>
    <w:rsid w:val="00061C28"/>
    <w:rsid w:val="00073438"/>
    <w:rsid w:val="00076C35"/>
    <w:rsid w:val="000836F8"/>
    <w:rsid w:val="000A7412"/>
    <w:rsid w:val="000B4B4E"/>
    <w:rsid w:val="000E6184"/>
    <w:rsid w:val="000F6B82"/>
    <w:rsid w:val="001070EE"/>
    <w:rsid w:val="00111A19"/>
    <w:rsid w:val="0012285B"/>
    <w:rsid w:val="001246A7"/>
    <w:rsid w:val="00126D06"/>
    <w:rsid w:val="00140493"/>
    <w:rsid w:val="001502D0"/>
    <w:rsid w:val="00165A16"/>
    <w:rsid w:val="0017507D"/>
    <w:rsid w:val="00180F2E"/>
    <w:rsid w:val="001A7536"/>
    <w:rsid w:val="001C5106"/>
    <w:rsid w:val="001C7B50"/>
    <w:rsid w:val="001D2D0A"/>
    <w:rsid w:val="001E3022"/>
    <w:rsid w:val="00213222"/>
    <w:rsid w:val="0026473F"/>
    <w:rsid w:val="00267335"/>
    <w:rsid w:val="002A38C1"/>
    <w:rsid w:val="002B661B"/>
    <w:rsid w:val="002C1BD0"/>
    <w:rsid w:val="002E36AB"/>
    <w:rsid w:val="00303677"/>
    <w:rsid w:val="00305270"/>
    <w:rsid w:val="00322BBA"/>
    <w:rsid w:val="00330519"/>
    <w:rsid w:val="00341169"/>
    <w:rsid w:val="003509D6"/>
    <w:rsid w:val="0037263A"/>
    <w:rsid w:val="003959E4"/>
    <w:rsid w:val="003A05F9"/>
    <w:rsid w:val="003B257B"/>
    <w:rsid w:val="003B4AC5"/>
    <w:rsid w:val="003D0E29"/>
    <w:rsid w:val="003E0B22"/>
    <w:rsid w:val="003E25E8"/>
    <w:rsid w:val="00412333"/>
    <w:rsid w:val="004339C1"/>
    <w:rsid w:val="00437FAE"/>
    <w:rsid w:val="004563F6"/>
    <w:rsid w:val="004930BB"/>
    <w:rsid w:val="00496FE6"/>
    <w:rsid w:val="00497EE6"/>
    <w:rsid w:val="004D2EB7"/>
    <w:rsid w:val="004E28CC"/>
    <w:rsid w:val="00511C08"/>
    <w:rsid w:val="005167BD"/>
    <w:rsid w:val="00516BA6"/>
    <w:rsid w:val="00542A8E"/>
    <w:rsid w:val="0056079E"/>
    <w:rsid w:val="00564174"/>
    <w:rsid w:val="00594382"/>
    <w:rsid w:val="00595C42"/>
    <w:rsid w:val="00597A92"/>
    <w:rsid w:val="005A2DFA"/>
    <w:rsid w:val="005A7E38"/>
    <w:rsid w:val="005F1739"/>
    <w:rsid w:val="005F1936"/>
    <w:rsid w:val="006053F3"/>
    <w:rsid w:val="00614F9F"/>
    <w:rsid w:val="00615A6D"/>
    <w:rsid w:val="00617F0D"/>
    <w:rsid w:val="00622F5A"/>
    <w:rsid w:val="00625343"/>
    <w:rsid w:val="00625A73"/>
    <w:rsid w:val="00626098"/>
    <w:rsid w:val="006266D8"/>
    <w:rsid w:val="00632A95"/>
    <w:rsid w:val="00637822"/>
    <w:rsid w:val="006463EF"/>
    <w:rsid w:val="006B0C38"/>
    <w:rsid w:val="006B74BA"/>
    <w:rsid w:val="006C4EBA"/>
    <w:rsid w:val="006D35FC"/>
    <w:rsid w:val="007057BF"/>
    <w:rsid w:val="00726237"/>
    <w:rsid w:val="00744F87"/>
    <w:rsid w:val="007512FD"/>
    <w:rsid w:val="007605C7"/>
    <w:rsid w:val="00796CB2"/>
    <w:rsid w:val="007A6025"/>
    <w:rsid w:val="007B2647"/>
    <w:rsid w:val="007C7B0D"/>
    <w:rsid w:val="007D4E59"/>
    <w:rsid w:val="007E65DA"/>
    <w:rsid w:val="007F7C5B"/>
    <w:rsid w:val="00810BC3"/>
    <w:rsid w:val="00812132"/>
    <w:rsid w:val="00817588"/>
    <w:rsid w:val="0082775A"/>
    <w:rsid w:val="00842DA4"/>
    <w:rsid w:val="0085598D"/>
    <w:rsid w:val="008765E6"/>
    <w:rsid w:val="008914E3"/>
    <w:rsid w:val="008A4F24"/>
    <w:rsid w:val="008B38C7"/>
    <w:rsid w:val="008C4421"/>
    <w:rsid w:val="008F6CC1"/>
    <w:rsid w:val="00914AF9"/>
    <w:rsid w:val="009172D7"/>
    <w:rsid w:val="0095414D"/>
    <w:rsid w:val="009626E5"/>
    <w:rsid w:val="00995C11"/>
    <w:rsid w:val="00997521"/>
    <w:rsid w:val="009A07C6"/>
    <w:rsid w:val="009C093C"/>
    <w:rsid w:val="009D7767"/>
    <w:rsid w:val="009E77F1"/>
    <w:rsid w:val="009F6DF2"/>
    <w:rsid w:val="00A013A3"/>
    <w:rsid w:val="00A029A6"/>
    <w:rsid w:val="00A0454F"/>
    <w:rsid w:val="00A40306"/>
    <w:rsid w:val="00A9422C"/>
    <w:rsid w:val="00A979F3"/>
    <w:rsid w:val="00AA322F"/>
    <w:rsid w:val="00AB46DB"/>
    <w:rsid w:val="00AB661B"/>
    <w:rsid w:val="00AE040E"/>
    <w:rsid w:val="00AE47D0"/>
    <w:rsid w:val="00AE50FD"/>
    <w:rsid w:val="00AE6663"/>
    <w:rsid w:val="00B11325"/>
    <w:rsid w:val="00B231AD"/>
    <w:rsid w:val="00B305E7"/>
    <w:rsid w:val="00B3388D"/>
    <w:rsid w:val="00B3791A"/>
    <w:rsid w:val="00B4273F"/>
    <w:rsid w:val="00B42968"/>
    <w:rsid w:val="00B4732B"/>
    <w:rsid w:val="00B47BF2"/>
    <w:rsid w:val="00B54576"/>
    <w:rsid w:val="00B558C6"/>
    <w:rsid w:val="00B5744F"/>
    <w:rsid w:val="00B81BD3"/>
    <w:rsid w:val="00BB0914"/>
    <w:rsid w:val="00BC28E2"/>
    <w:rsid w:val="00BC60D6"/>
    <w:rsid w:val="00BD1128"/>
    <w:rsid w:val="00C1226E"/>
    <w:rsid w:val="00C35603"/>
    <w:rsid w:val="00C35850"/>
    <w:rsid w:val="00C62BA2"/>
    <w:rsid w:val="00C72CBD"/>
    <w:rsid w:val="00CB48FA"/>
    <w:rsid w:val="00CC5C5A"/>
    <w:rsid w:val="00D05C49"/>
    <w:rsid w:val="00D07C11"/>
    <w:rsid w:val="00D12AFE"/>
    <w:rsid w:val="00D2631D"/>
    <w:rsid w:val="00D31626"/>
    <w:rsid w:val="00D32AE7"/>
    <w:rsid w:val="00D400F4"/>
    <w:rsid w:val="00D576C4"/>
    <w:rsid w:val="00D714F8"/>
    <w:rsid w:val="00D7419A"/>
    <w:rsid w:val="00D84413"/>
    <w:rsid w:val="00D95AF9"/>
    <w:rsid w:val="00DB1E0E"/>
    <w:rsid w:val="00DC172E"/>
    <w:rsid w:val="00DC6143"/>
    <w:rsid w:val="00DF058E"/>
    <w:rsid w:val="00E03B37"/>
    <w:rsid w:val="00E129E6"/>
    <w:rsid w:val="00E34C83"/>
    <w:rsid w:val="00E43ACF"/>
    <w:rsid w:val="00E47388"/>
    <w:rsid w:val="00E66399"/>
    <w:rsid w:val="00E70C7A"/>
    <w:rsid w:val="00E81172"/>
    <w:rsid w:val="00E91504"/>
    <w:rsid w:val="00E97598"/>
    <w:rsid w:val="00EA3551"/>
    <w:rsid w:val="00EB2768"/>
    <w:rsid w:val="00EC4F43"/>
    <w:rsid w:val="00EC5D48"/>
    <w:rsid w:val="00EC6099"/>
    <w:rsid w:val="00EC61B6"/>
    <w:rsid w:val="00EF2C7A"/>
    <w:rsid w:val="00EF319E"/>
    <w:rsid w:val="00EF385C"/>
    <w:rsid w:val="00F31F53"/>
    <w:rsid w:val="00F42D02"/>
    <w:rsid w:val="00F43613"/>
    <w:rsid w:val="00F81673"/>
    <w:rsid w:val="00F9312D"/>
    <w:rsid w:val="00FA7BC6"/>
    <w:rsid w:val="00FC4ED0"/>
    <w:rsid w:val="00FD3193"/>
    <w:rsid w:val="00FD7142"/>
    <w:rsid w:val="00FE28E6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FB8644"/>
  <w15:docId w15:val="{2E78A591-09DF-49A7-8051-A93E4FF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BF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47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25">
    <w:name w:val="CM25"/>
    <w:basedOn w:val="Default"/>
    <w:next w:val="Default"/>
    <w:uiPriority w:val="99"/>
    <w:rsid w:val="00B47BF2"/>
    <w:rPr>
      <w:color w:val="auto"/>
    </w:rPr>
  </w:style>
  <w:style w:type="paragraph" w:customStyle="1" w:styleId="CM7">
    <w:name w:val="CM7"/>
    <w:basedOn w:val="Default"/>
    <w:next w:val="Default"/>
    <w:uiPriority w:val="99"/>
    <w:rsid w:val="00DF058E"/>
    <w:rPr>
      <w:color w:val="auto"/>
      <w:lang w:val="es-CO"/>
    </w:rPr>
  </w:style>
  <w:style w:type="paragraph" w:styleId="NormalWeb">
    <w:name w:val="Normal (Web)"/>
    <w:basedOn w:val="Normal"/>
    <w:uiPriority w:val="99"/>
    <w:semiHidden/>
    <w:unhideWhenUsed/>
    <w:rsid w:val="005A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D3A10907CE4C8013F7B07610AD6D" ma:contentTypeVersion="1" ma:contentTypeDescription="Create a new document." ma:contentTypeScope="" ma:versionID="c2961f98a2a81720f40229219737f9f6">
  <xsd:schema xmlns:xsd="http://www.w3.org/2001/XMLSchema" xmlns:xs="http://www.w3.org/2001/XMLSchema" xmlns:p="http://schemas.microsoft.com/office/2006/metadata/properties" xmlns:ns2="fd3ec3ff-dece-4884-9d56-1699fadcf3fd" targetNamespace="http://schemas.microsoft.com/office/2006/metadata/properties" ma:root="true" ma:fieldsID="cfa4a2b107196c261e41ea1587a2aff4" ns2:_="">
    <xsd:import namespace="fd3ec3ff-dece-4884-9d56-1699fadcf3fd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c3ff-dece-4884-9d56-1699fadcf3f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d3ec3ff-dece-4884-9d56-1699fadcf3fd">Curso realizado para funcionarios de la Aeronáutica civil, para lograr un mejor desenvolvimiento y comunicación en lengua de señas </Descripci_x00f3_n>
  </documentManagement>
</p:properties>
</file>

<file path=customXml/itemProps1.xml><?xml version="1.0" encoding="utf-8"?>
<ds:datastoreItem xmlns:ds="http://schemas.openxmlformats.org/officeDocument/2006/customXml" ds:itemID="{EFFAB4D1-337A-4A10-8DDB-289456C38037}"/>
</file>

<file path=customXml/itemProps2.xml><?xml version="1.0" encoding="utf-8"?>
<ds:datastoreItem xmlns:ds="http://schemas.openxmlformats.org/officeDocument/2006/customXml" ds:itemID="{A696E27A-A1D9-493C-BB6C-7C770AB18E1E}"/>
</file>

<file path=customXml/itemProps3.xml><?xml version="1.0" encoding="utf-8"?>
<ds:datastoreItem xmlns:ds="http://schemas.openxmlformats.org/officeDocument/2006/customXml" ds:itemID="{0EB2A449-54C1-4489-A2DA-DDA5CEE04BDE}"/>
</file>

<file path=customXml/itemProps4.xml><?xml version="1.0" encoding="utf-8"?>
<ds:datastoreItem xmlns:ds="http://schemas.openxmlformats.org/officeDocument/2006/customXml" ds:itemID="{539DE294-6A82-405F-B0CE-85A402825858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124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lengua de señas 2017</dc:title>
  <dc:creator>Uriel Bedoya Correa</dc:creator>
  <cp:lastModifiedBy>Diana Marcela Aristizabal Monsalve</cp:lastModifiedBy>
  <cp:revision>6</cp:revision>
  <dcterms:created xsi:type="dcterms:W3CDTF">2017-07-11T04:50:00Z</dcterms:created>
  <dcterms:modified xsi:type="dcterms:W3CDTF">2017-08-10T15:58:00Z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0x010100F9E1D3A10907CE4C8013F7B07610AD6D</vt:lpwstr>
  </property>
</Properties>
</file>